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45" w:rsidRPr="006A5D45" w:rsidRDefault="006A5D45" w:rsidP="006A5D45">
      <w:pPr>
        <w:jc w:val="center"/>
        <w:rPr>
          <w:rFonts w:ascii="Arial" w:hAnsi="Arial" w:cs="Arial"/>
          <w:sz w:val="40"/>
          <w:szCs w:val="40"/>
        </w:rPr>
      </w:pPr>
      <w:r w:rsidRPr="006A5D45">
        <w:rPr>
          <w:rFonts w:ascii="Arial" w:hAnsi="Arial" w:cs="Arial"/>
          <w:sz w:val="40"/>
          <w:szCs w:val="40"/>
        </w:rPr>
        <w:t xml:space="preserve">ORGANIGRAMME </w:t>
      </w:r>
      <w:r>
        <w:rPr>
          <w:rFonts w:ascii="Arial" w:hAnsi="Arial" w:cs="Arial"/>
          <w:sz w:val="40"/>
          <w:szCs w:val="40"/>
        </w:rPr>
        <w:t>de</w:t>
      </w:r>
      <w:r w:rsidRPr="006A5D45">
        <w:rPr>
          <w:rFonts w:ascii="Arial" w:hAnsi="Arial" w:cs="Arial"/>
          <w:sz w:val="40"/>
          <w:szCs w:val="40"/>
        </w:rPr>
        <w:t xml:space="preserve"> L’APSCA</w:t>
      </w:r>
    </w:p>
    <w:p w:rsidR="006A5D45" w:rsidRDefault="006A5D45"/>
    <w:p w:rsidR="006A5D45" w:rsidRDefault="006A5D45"/>
    <w:p w:rsidR="006A5D45" w:rsidRDefault="007E167C"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A8005" wp14:editId="7E3E2B56">
                <wp:simplePos x="0" y="0"/>
                <wp:positionH relativeFrom="column">
                  <wp:posOffset>509905</wp:posOffset>
                </wp:positionH>
                <wp:positionV relativeFrom="paragraph">
                  <wp:posOffset>112395</wp:posOffset>
                </wp:positionV>
                <wp:extent cx="4710430" cy="1190625"/>
                <wp:effectExtent l="0" t="0" r="13970" b="28575"/>
                <wp:wrapNone/>
                <wp:docPr id="7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0430" cy="1190625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5D45" w:rsidRDefault="006A5D45" w:rsidP="006A5D45">
                            <w:pPr>
                              <w:pStyle w:val="Titre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Association des  Professionnels de Santé</w:t>
                            </w:r>
                          </w:p>
                          <w:p w:rsidR="006A5D45" w:rsidRDefault="006A5D45" w:rsidP="006A5D4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Du centre Alsace</w:t>
                            </w:r>
                          </w:p>
                          <w:p w:rsidR="006A5D45" w:rsidRPr="00C91AD0" w:rsidRDefault="006A5D45" w:rsidP="006A5D4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91AD0">
                              <w:rPr>
                                <w:b/>
                                <w:bCs/>
                              </w:rPr>
                              <w:t>A.P.S.C.A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EA8005" id="Ellipse 7" o:spid="_x0000_s1026" style="position:absolute;margin-left:40.15pt;margin-top:8.85pt;width:370.9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" fillcolor="#cfc">
                <v:textbox>
                  <w:txbxContent>
                    <w:p w:rsidR="006A5D45" w:rsidRDefault="006A5D45" w:rsidP="006A5D45">
                      <w:pPr>
                        <w:pStyle w:val="Titre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Association des  Professionnels de Santé</w:t>
                      </w:r>
                    </w:p>
                    <w:p w:rsidR="006A5D45" w:rsidRDefault="006A5D45" w:rsidP="006A5D4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Du centre Alsace</w:t>
                      </w:r>
                    </w:p>
                    <w:p w:rsidR="006A5D45" w:rsidRPr="00C91AD0" w:rsidRDefault="006A5D45" w:rsidP="006A5D4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91AD0">
                        <w:rPr>
                          <w:b/>
                          <w:bCs/>
                        </w:rPr>
                        <w:t>A.P.S.C.A</w:t>
                      </w:r>
                    </w:p>
                  </w:txbxContent>
                </v:textbox>
              </v:oval>
            </w:pict>
          </mc:Fallback>
        </mc:AlternateContent>
      </w:r>
    </w:p>
    <w:p w:rsidR="006A5D45" w:rsidRDefault="006A5D45"/>
    <w:p w:rsidR="006A5D45" w:rsidRDefault="006A5D45"/>
    <w:p w:rsidR="006A5D45" w:rsidRPr="006A5D45" w:rsidRDefault="006A5D45" w:rsidP="006A5D45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A5D45" w:rsidRPr="006A5D45" w:rsidRDefault="006A5D45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A5D45" w:rsidRPr="006A5D45" w:rsidRDefault="006A5D45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A5D45" w:rsidRPr="006A5D45" w:rsidRDefault="006A5D45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A5D45" w:rsidRPr="006A5D45" w:rsidRDefault="006A5D45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7E167C" w:rsidRPr="006A5D45" w:rsidRDefault="007E167C" w:rsidP="007E167C">
      <w:pPr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6A5D45">
        <w:rPr>
          <w:rFonts w:ascii="Calibri" w:eastAsia="Times New Roman" w:hAnsi="Calibri" w:cs="Arial"/>
          <w:b/>
          <w:sz w:val="24"/>
          <w:szCs w:val="24"/>
          <w:lang w:eastAsia="fr-FR"/>
        </w:rPr>
        <w:t>↓</w:t>
      </w:r>
    </w:p>
    <w:p w:rsidR="006A5D45" w:rsidRPr="006A5D45" w:rsidRDefault="007E167C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08B8C" wp14:editId="76164516">
                <wp:simplePos x="0" y="0"/>
                <wp:positionH relativeFrom="column">
                  <wp:posOffset>1243330</wp:posOffset>
                </wp:positionH>
                <wp:positionV relativeFrom="paragraph">
                  <wp:posOffset>100330</wp:posOffset>
                </wp:positionV>
                <wp:extent cx="3324225" cy="1095375"/>
                <wp:effectExtent l="0" t="0" r="28575" b="28575"/>
                <wp:wrapNone/>
                <wp:docPr id="6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1095375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7FA6" w:rsidRDefault="00BC7FA6" w:rsidP="006A5D4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6A5D45" w:rsidRDefault="006A5D45" w:rsidP="006A5D4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Conseil d’Administration</w:t>
                            </w:r>
                          </w:p>
                          <w:p w:rsidR="006A5D45" w:rsidRDefault="006A5D45" w:rsidP="006A5D4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Président</w:t>
                            </w:r>
                          </w:p>
                          <w:p w:rsidR="006A5D45" w:rsidRPr="00BC7FA6" w:rsidRDefault="00C91AD0" w:rsidP="006A5D45">
                            <w:pPr>
                              <w:jc w:val="center"/>
                            </w:pPr>
                            <w:r w:rsidRPr="00BC7FA6">
                              <w:rPr>
                                <w:bCs/>
                              </w:rPr>
                              <w:t>Monsieur Denis PABST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A08B8C" id="Ellipse 6" o:spid="_x0000_s1027" style="position:absolute;left:0;text-align:left;margin-left:97.9pt;margin-top:7.9pt;width:261.7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" fillcolor="#cfc">
                <v:textbox>
                  <w:txbxContent>
                    <w:p w:rsidR="00BC7FA6" w:rsidRDefault="00BC7FA6" w:rsidP="006A5D4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6A5D45" w:rsidRDefault="006A5D45" w:rsidP="006A5D4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Conseil d’Administration</w:t>
                      </w:r>
                    </w:p>
                    <w:p w:rsidR="006A5D45" w:rsidRDefault="006A5D45" w:rsidP="006A5D4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Président</w:t>
                      </w:r>
                    </w:p>
                    <w:p w:rsidR="006A5D45" w:rsidRPr="00BC7FA6" w:rsidRDefault="00C91AD0" w:rsidP="006A5D45">
                      <w:pPr>
                        <w:jc w:val="center"/>
                      </w:pPr>
                      <w:r w:rsidRPr="00BC7FA6">
                        <w:rPr>
                          <w:bCs/>
                        </w:rPr>
                        <w:t>Monsieur Denis PABST</w:t>
                      </w:r>
                    </w:p>
                  </w:txbxContent>
                </v:textbox>
              </v:oval>
            </w:pict>
          </mc:Fallback>
        </mc:AlternateContent>
      </w:r>
    </w:p>
    <w:p w:rsidR="006A5D45" w:rsidRPr="006A5D45" w:rsidRDefault="006A5D45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A5D45" w:rsidRPr="006A5D45" w:rsidRDefault="006A5D45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A5D45" w:rsidRPr="006A5D45" w:rsidRDefault="006A5D45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A5D45" w:rsidRPr="006A5D45" w:rsidRDefault="006A5D45" w:rsidP="006A5D45">
      <w:pPr>
        <w:jc w:val="center"/>
        <w:rPr>
          <w:rFonts w:ascii="Arial" w:eastAsia="Times New Roman" w:hAnsi="Arial" w:cs="Arial"/>
          <w:b/>
          <w:bCs/>
          <w:sz w:val="28"/>
          <w:szCs w:val="24"/>
          <w:lang w:eastAsia="fr-FR"/>
        </w:rPr>
      </w:pPr>
    </w:p>
    <w:p w:rsidR="006A5D45" w:rsidRPr="006A5D45" w:rsidRDefault="006A5D45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A5D45" w:rsidRPr="006A5D45" w:rsidRDefault="006A5D45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A5D45" w:rsidRPr="006A5D45" w:rsidRDefault="007E167C" w:rsidP="007E167C">
      <w:pPr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Calibri" w:eastAsia="Times New Roman" w:hAnsi="Calibri" w:cs="Arial"/>
          <w:b/>
          <w:sz w:val="24"/>
          <w:szCs w:val="24"/>
          <w:lang w:eastAsia="fr-FR"/>
        </w:rPr>
        <w:t xml:space="preserve">   </w:t>
      </w:r>
      <w:r w:rsidRPr="006A5D45">
        <w:rPr>
          <w:rFonts w:ascii="Calibri" w:eastAsia="Times New Roman" w:hAnsi="Calibri" w:cs="Arial"/>
          <w:b/>
          <w:sz w:val="24"/>
          <w:szCs w:val="24"/>
          <w:lang w:eastAsia="fr-FR"/>
        </w:rPr>
        <w:t>↓</w:t>
      </w:r>
    </w:p>
    <w:p w:rsidR="006A5D45" w:rsidRPr="006A5D45" w:rsidRDefault="007E167C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26377" wp14:editId="763EAFBB">
                <wp:simplePos x="0" y="0"/>
                <wp:positionH relativeFrom="column">
                  <wp:posOffset>1214755</wp:posOffset>
                </wp:positionH>
                <wp:positionV relativeFrom="paragraph">
                  <wp:posOffset>116205</wp:posOffset>
                </wp:positionV>
                <wp:extent cx="3314700" cy="1047750"/>
                <wp:effectExtent l="0" t="0" r="19050" b="19050"/>
                <wp:wrapNone/>
                <wp:docPr id="8" name="El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04775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7FA6" w:rsidRPr="002A526A" w:rsidRDefault="007E167C" w:rsidP="00BC7FA6">
                            <w:pPr>
                              <w:pStyle w:val="Titre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A526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Directrice</w:t>
                            </w:r>
                          </w:p>
                          <w:p w:rsidR="006A5D45" w:rsidRPr="007E167C" w:rsidRDefault="007E167C" w:rsidP="00BC7FA6">
                            <w:pPr>
                              <w:pStyle w:val="Titre8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t xml:space="preserve">     </w:t>
                            </w:r>
                            <w:r w:rsidRPr="007E167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Madame </w:t>
                            </w:r>
                            <w:r w:rsidR="006A5D45" w:rsidRPr="007E167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Victoire KELLER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D26377" id="Ellipse 8" o:spid="_x0000_s1028" style="position:absolute;left:0;text-align:left;margin-left:95.65pt;margin-top:9.15pt;width:261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" fillcolor="#ff9">
                <v:textbox>
                  <w:txbxContent>
                    <w:p w:rsidR="00BC7FA6" w:rsidRPr="002A526A" w:rsidRDefault="007E167C" w:rsidP="00BC7FA6">
                      <w:pPr>
                        <w:pStyle w:val="Titre8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2A526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Directrice</w:t>
                      </w:r>
                    </w:p>
                    <w:p w:rsidR="006A5D45" w:rsidRPr="007E167C" w:rsidRDefault="007E167C" w:rsidP="00BC7FA6">
                      <w:pPr>
                        <w:pStyle w:val="Titre8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t xml:space="preserve">     </w:t>
                      </w:r>
                      <w:r w:rsidRPr="007E167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Madame </w:t>
                      </w:r>
                      <w:r w:rsidR="006A5D45" w:rsidRPr="007E167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Victoire KELLER</w:t>
                      </w:r>
                    </w:p>
                  </w:txbxContent>
                </v:textbox>
              </v:oval>
            </w:pict>
          </mc:Fallback>
        </mc:AlternateContent>
      </w:r>
    </w:p>
    <w:p w:rsidR="006A5D45" w:rsidRDefault="006A5D45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BC7FA6" w:rsidRPr="006A5D45" w:rsidRDefault="00BC7FA6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BC7FA6" w:rsidRDefault="006A5D45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A5D45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</w:t>
      </w:r>
      <w:r w:rsidRPr="006A5D45"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</w:t>
      </w:r>
      <w:r w:rsidRPr="006A5D45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6A5D45"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</w:t>
      </w:r>
      <w:r w:rsidR="007E167C">
        <w:rPr>
          <w:rFonts w:ascii="Arial" w:eastAsia="Times New Roman" w:hAnsi="Arial" w:cs="Arial"/>
          <w:sz w:val="24"/>
          <w:szCs w:val="24"/>
          <w:lang w:eastAsia="fr-FR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6A5D45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6A5D45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6A5D45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:rsidR="00BC7FA6" w:rsidRDefault="002A526A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52CF0" wp14:editId="1899ACA9">
                <wp:simplePos x="0" y="0"/>
                <wp:positionH relativeFrom="column">
                  <wp:posOffset>-90170</wp:posOffset>
                </wp:positionH>
                <wp:positionV relativeFrom="paragraph">
                  <wp:posOffset>110490</wp:posOffset>
                </wp:positionV>
                <wp:extent cx="733425" cy="4257675"/>
                <wp:effectExtent l="0" t="0" r="47625" b="0"/>
                <wp:wrapNone/>
                <wp:docPr id="1" name="Flèche courbée vers la droi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257675"/>
                        </a:xfrm>
                        <a:prstGeom prst="curvedRight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A078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1" o:spid="_x0000_s1026" type="#_x0000_t102" style="position:absolute;margin-left:-7.1pt;margin-top:8.7pt;width:57.75pt;height:3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" adj="19135,20984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5BD02" wp14:editId="0590C215">
                <wp:simplePos x="0" y="0"/>
                <wp:positionH relativeFrom="column">
                  <wp:posOffset>5320030</wp:posOffset>
                </wp:positionH>
                <wp:positionV relativeFrom="paragraph">
                  <wp:posOffset>110490</wp:posOffset>
                </wp:positionV>
                <wp:extent cx="733425" cy="4181475"/>
                <wp:effectExtent l="19050" t="0" r="28575" b="0"/>
                <wp:wrapNone/>
                <wp:docPr id="2" name="Flèche courbée vers la gau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181475"/>
                        </a:xfrm>
                        <a:prstGeom prst="curvedLeft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24206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 courbée vers la gauche 2" o:spid="_x0000_s1026" type="#_x0000_t103" style="position:absolute;margin-left:418.9pt;margin-top:8.7pt;width:57.75pt;height:3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" adj="19090,20973"/>
            </w:pict>
          </mc:Fallback>
        </mc:AlternateContent>
      </w:r>
    </w:p>
    <w:p w:rsidR="006A5D45" w:rsidRPr="006A5D45" w:rsidRDefault="006A5D45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A5D45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6A5D45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                                                      </w:t>
      </w:r>
    </w:p>
    <w:p w:rsidR="006A5D45" w:rsidRPr="006A5D45" w:rsidRDefault="006A5D45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A5D45" w:rsidRPr="006A5D45" w:rsidRDefault="002A526A" w:rsidP="002A526A">
      <w:pPr>
        <w:ind w:left="4248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Calibri" w:eastAsia="Times New Roman" w:hAnsi="Calibri" w:cs="Arial"/>
          <w:b/>
          <w:sz w:val="24"/>
          <w:szCs w:val="24"/>
          <w:lang w:eastAsia="fr-FR"/>
        </w:rPr>
        <w:t xml:space="preserve">    </w:t>
      </w:r>
      <w:r w:rsidRPr="006A5D45">
        <w:rPr>
          <w:rFonts w:ascii="Calibri" w:eastAsia="Times New Roman" w:hAnsi="Calibri" w:cs="Arial"/>
          <w:b/>
          <w:sz w:val="24"/>
          <w:szCs w:val="24"/>
          <w:lang w:eastAsia="fr-FR"/>
        </w:rPr>
        <w:t>↓</w:t>
      </w:r>
      <w:r>
        <w:rPr>
          <w:rFonts w:ascii="Calibri" w:eastAsia="Times New Roman" w:hAnsi="Calibri" w:cs="Arial"/>
          <w:b/>
          <w:sz w:val="24"/>
          <w:szCs w:val="24"/>
          <w:lang w:eastAsia="fr-FR"/>
        </w:rPr>
        <w:tab/>
      </w:r>
    </w:p>
    <w:p w:rsidR="006A5D45" w:rsidRPr="006A5D45" w:rsidRDefault="002A526A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256A1" wp14:editId="46721E67">
                <wp:simplePos x="0" y="0"/>
                <wp:positionH relativeFrom="column">
                  <wp:posOffset>1109980</wp:posOffset>
                </wp:positionH>
                <wp:positionV relativeFrom="paragraph">
                  <wp:posOffset>65405</wp:posOffset>
                </wp:positionV>
                <wp:extent cx="3562350" cy="1200150"/>
                <wp:effectExtent l="0" t="0" r="19050" b="19050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20015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7FA6" w:rsidRDefault="00BC7FA6" w:rsidP="006A5D4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A5D45" w:rsidRPr="002A526A" w:rsidRDefault="00772032" w:rsidP="006A5D4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A526A">
                              <w:rPr>
                                <w:rFonts w:ascii="Cambria" w:hAnsi="Cambria"/>
                                <w:b/>
                              </w:rPr>
                              <w:t>Infirmière C</w:t>
                            </w:r>
                            <w:r w:rsidR="006A5D45" w:rsidRPr="002A526A">
                              <w:rPr>
                                <w:rFonts w:ascii="Cambria" w:hAnsi="Cambria"/>
                                <w:b/>
                              </w:rPr>
                              <w:t xml:space="preserve">oordinatrice </w:t>
                            </w:r>
                            <w:r w:rsidR="002A526A" w:rsidRPr="002A526A">
                              <w:rPr>
                                <w:rFonts w:ascii="Cambria" w:hAnsi="Cambria"/>
                                <w:b/>
                              </w:rPr>
                              <w:t>Référente</w:t>
                            </w:r>
                          </w:p>
                          <w:p w:rsidR="00BC7FA6" w:rsidRPr="002A526A" w:rsidRDefault="00BC7FA6" w:rsidP="006A5D4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6A5D45" w:rsidRPr="002A526A" w:rsidRDefault="00A64387" w:rsidP="006A5D4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Madame Christine HEINIS</w:t>
                            </w:r>
                          </w:p>
                          <w:p w:rsidR="006A5D45" w:rsidRPr="006A5D45" w:rsidRDefault="006A5D45" w:rsidP="006A5D4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7256A1" id="Ellipse 3" o:spid="_x0000_s1029" style="position:absolute;left:0;text-align:left;margin-left:87.4pt;margin-top:5.15pt;width:280.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" fillcolor="#cff" strokecolor="blue">
                <v:textbox>
                  <w:txbxContent>
                    <w:p w:rsidR="00BC7FA6" w:rsidRDefault="00BC7FA6" w:rsidP="006A5D45">
                      <w:pPr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</w:p>
                    <w:p w:rsidR="006A5D45" w:rsidRPr="002A526A" w:rsidRDefault="00772032" w:rsidP="006A5D45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2A526A">
                        <w:rPr>
                          <w:rFonts w:ascii="Cambria" w:hAnsi="Cambria"/>
                          <w:b/>
                        </w:rPr>
                        <w:t>Infirmière C</w:t>
                      </w:r>
                      <w:r w:rsidR="006A5D45" w:rsidRPr="002A526A">
                        <w:rPr>
                          <w:rFonts w:ascii="Cambria" w:hAnsi="Cambria"/>
                          <w:b/>
                        </w:rPr>
                        <w:t xml:space="preserve">oordinatrice </w:t>
                      </w:r>
                      <w:r w:rsidR="002A526A" w:rsidRPr="002A526A">
                        <w:rPr>
                          <w:rFonts w:ascii="Cambria" w:hAnsi="Cambria"/>
                          <w:b/>
                        </w:rPr>
                        <w:t>Référente</w:t>
                      </w:r>
                    </w:p>
                    <w:p w:rsidR="00BC7FA6" w:rsidRPr="002A526A" w:rsidRDefault="00BC7FA6" w:rsidP="006A5D45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:rsidR="006A5D45" w:rsidRPr="002A526A" w:rsidRDefault="00A64387" w:rsidP="006A5D45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Madame Christine HEINIS</w:t>
                      </w:r>
                    </w:p>
                    <w:p w:rsidR="006A5D45" w:rsidRPr="006A5D45" w:rsidRDefault="006A5D45" w:rsidP="006A5D4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6A5D45" w:rsidRPr="006A5D45" w:rsidRDefault="006A5D45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A5D45" w:rsidRPr="006A5D45" w:rsidRDefault="006A5D45" w:rsidP="006A5D45">
      <w:pPr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6A5D45">
        <w:rPr>
          <w:rFonts w:ascii="Calibri" w:eastAsia="Times New Roman" w:hAnsi="Calibri" w:cs="Arial"/>
          <w:b/>
          <w:sz w:val="24"/>
          <w:szCs w:val="24"/>
          <w:lang w:eastAsia="fr-FR"/>
        </w:rPr>
        <w:t xml:space="preserve">                                                                               </w:t>
      </w:r>
      <w:r w:rsidRPr="006A5D45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</w:t>
      </w:r>
    </w:p>
    <w:p w:rsidR="006A5D45" w:rsidRDefault="006A5D45" w:rsidP="006A5D45">
      <w:pPr>
        <w:jc w:val="both"/>
        <w:rPr>
          <w:rFonts w:ascii="Calibri" w:eastAsia="Times New Roman" w:hAnsi="Calibri" w:cs="Arial"/>
          <w:b/>
          <w:sz w:val="24"/>
          <w:szCs w:val="24"/>
          <w:lang w:eastAsia="fr-FR"/>
        </w:rPr>
      </w:pPr>
      <w:r>
        <w:rPr>
          <w:rFonts w:ascii="Calibri" w:eastAsia="Times New Roman" w:hAnsi="Calibri" w:cs="Arial"/>
          <w:b/>
          <w:sz w:val="24"/>
          <w:szCs w:val="24"/>
          <w:lang w:eastAsia="fr-FR"/>
        </w:rPr>
        <w:t xml:space="preserve">                                               </w:t>
      </w:r>
    </w:p>
    <w:p w:rsidR="006A5D45" w:rsidRPr="006A5D45" w:rsidRDefault="006A5D45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Calibri" w:eastAsia="Times New Roman" w:hAnsi="Calibri" w:cs="Arial"/>
          <w:b/>
          <w:sz w:val="24"/>
          <w:szCs w:val="24"/>
          <w:lang w:eastAsia="fr-FR"/>
        </w:rPr>
        <w:t xml:space="preserve">                                               </w:t>
      </w:r>
      <w:r w:rsidR="00C451F3">
        <w:rPr>
          <w:rFonts w:ascii="Calibri" w:eastAsia="Times New Roman" w:hAnsi="Calibri" w:cs="Arial"/>
          <w:b/>
          <w:sz w:val="24"/>
          <w:szCs w:val="24"/>
          <w:lang w:eastAsia="fr-FR"/>
        </w:rPr>
        <w:tab/>
      </w:r>
      <w:r w:rsidR="00C451F3">
        <w:rPr>
          <w:rFonts w:ascii="Calibri" w:eastAsia="Times New Roman" w:hAnsi="Calibri" w:cs="Arial"/>
          <w:b/>
          <w:sz w:val="24"/>
          <w:szCs w:val="24"/>
          <w:lang w:eastAsia="fr-FR"/>
        </w:rPr>
        <w:tab/>
      </w:r>
      <w:r w:rsidR="00C451F3">
        <w:rPr>
          <w:rFonts w:ascii="Calibri" w:eastAsia="Times New Roman" w:hAnsi="Calibri" w:cs="Arial"/>
          <w:b/>
          <w:sz w:val="24"/>
          <w:szCs w:val="24"/>
          <w:lang w:eastAsia="fr-FR"/>
        </w:rPr>
        <w:tab/>
      </w:r>
      <w:r w:rsidR="00C451F3">
        <w:rPr>
          <w:rFonts w:ascii="Calibri" w:eastAsia="Times New Roman" w:hAnsi="Calibri" w:cs="Arial"/>
          <w:b/>
          <w:sz w:val="24"/>
          <w:szCs w:val="24"/>
          <w:lang w:eastAsia="fr-FR"/>
        </w:rPr>
        <w:tab/>
      </w:r>
      <w:r w:rsidR="00C451F3">
        <w:rPr>
          <w:rFonts w:ascii="Calibri" w:eastAsia="Times New Roman" w:hAnsi="Calibri" w:cs="Arial"/>
          <w:b/>
          <w:sz w:val="24"/>
          <w:szCs w:val="24"/>
          <w:lang w:eastAsia="fr-FR"/>
        </w:rPr>
        <w:tab/>
      </w:r>
    </w:p>
    <w:p w:rsidR="006A5D45" w:rsidRPr="006A5D45" w:rsidRDefault="006A5D45" w:rsidP="006A5D45">
      <w:pPr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6A5D45" w:rsidRPr="006A5D45" w:rsidRDefault="006A5D45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2A526A" w:rsidRDefault="002A526A" w:rsidP="002A526A">
      <w:pPr>
        <w:ind w:left="4248"/>
        <w:jc w:val="both"/>
        <w:rPr>
          <w:rFonts w:ascii="Calibri" w:eastAsia="Times New Roman" w:hAnsi="Calibri" w:cs="Arial"/>
          <w:b/>
          <w:sz w:val="24"/>
          <w:szCs w:val="24"/>
          <w:lang w:eastAsia="fr-FR"/>
        </w:rPr>
      </w:pPr>
      <w:bookmarkStart w:id="0" w:name="_GoBack"/>
      <w:bookmarkEnd w:id="0"/>
    </w:p>
    <w:p w:rsidR="002A526A" w:rsidRDefault="002A526A" w:rsidP="002A526A">
      <w:pPr>
        <w:ind w:left="4248"/>
        <w:jc w:val="both"/>
        <w:rPr>
          <w:rFonts w:ascii="Calibri" w:eastAsia="Times New Roman" w:hAnsi="Calibri" w:cs="Arial"/>
          <w:b/>
          <w:sz w:val="24"/>
          <w:szCs w:val="24"/>
          <w:lang w:eastAsia="fr-FR"/>
        </w:rPr>
      </w:pPr>
      <w:r>
        <w:rPr>
          <w:rFonts w:ascii="Calibri" w:eastAsia="Times New Roman" w:hAnsi="Calibri" w:cs="Arial"/>
          <w:b/>
          <w:sz w:val="24"/>
          <w:szCs w:val="24"/>
          <w:lang w:eastAsia="fr-FR"/>
        </w:rPr>
        <w:t xml:space="preserve">    </w:t>
      </w:r>
      <w:r w:rsidRPr="006A5D45">
        <w:rPr>
          <w:rFonts w:ascii="Calibri" w:eastAsia="Times New Roman" w:hAnsi="Calibri" w:cs="Arial"/>
          <w:b/>
          <w:sz w:val="24"/>
          <w:szCs w:val="24"/>
          <w:lang w:eastAsia="fr-FR"/>
        </w:rPr>
        <w:t>↓</w:t>
      </w:r>
    </w:p>
    <w:p w:rsidR="006A5D45" w:rsidRPr="006A5D45" w:rsidRDefault="002A526A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7C89A" wp14:editId="65579BC7">
                <wp:simplePos x="0" y="0"/>
                <wp:positionH relativeFrom="column">
                  <wp:posOffset>1310005</wp:posOffset>
                </wp:positionH>
                <wp:positionV relativeFrom="paragraph">
                  <wp:posOffset>46355</wp:posOffset>
                </wp:positionV>
                <wp:extent cx="3114675" cy="1123950"/>
                <wp:effectExtent l="0" t="0" r="28575" b="19050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11239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7FA6" w:rsidRPr="002A526A" w:rsidRDefault="00A64387" w:rsidP="00BC7FA6">
                            <w:pPr>
                              <w:pStyle w:val="Titre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Infirmièr</w:t>
                            </w:r>
                            <w:r w:rsidR="002A526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:rsidR="006A5D45" w:rsidRPr="002A526A" w:rsidRDefault="00A64387" w:rsidP="00BC7FA6">
                            <w:pPr>
                              <w:pStyle w:val="Titre8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Madame Michèle SCHAERLINGER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77C89A" id="Ellipse 4" o:spid="_x0000_s1030" style="position:absolute;left:0;text-align:left;margin-left:103.15pt;margin-top:3.65pt;width:245.2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" fillcolor="#fde9d9 [665]">
                <v:textbox>
                  <w:txbxContent>
                    <w:p w:rsidR="00BC7FA6" w:rsidRPr="002A526A" w:rsidRDefault="00A64387" w:rsidP="00BC7FA6">
                      <w:pPr>
                        <w:pStyle w:val="Titre8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Infirmièr</w:t>
                      </w:r>
                      <w:r w:rsidR="002A526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</w:t>
                      </w:r>
                    </w:p>
                    <w:p w:rsidR="006A5D45" w:rsidRPr="002A526A" w:rsidRDefault="00A64387" w:rsidP="00BC7FA6">
                      <w:pPr>
                        <w:pStyle w:val="Titre8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Madame Michèle SCHAERLINGER</w:t>
                      </w:r>
                    </w:p>
                  </w:txbxContent>
                </v:textbox>
              </v:oval>
            </w:pict>
          </mc:Fallback>
        </mc:AlternateContent>
      </w:r>
    </w:p>
    <w:p w:rsidR="009E124F" w:rsidRPr="00130525" w:rsidRDefault="006A5D45" w:rsidP="009E124F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A5D45">
        <w:rPr>
          <w:rFonts w:ascii="Arial" w:eastAsia="Times New Roman" w:hAnsi="Arial" w:cs="Arial"/>
          <w:sz w:val="24"/>
          <w:szCs w:val="24"/>
          <w:lang w:eastAsia="fr-FR"/>
        </w:rPr>
        <w:t xml:space="preserve">     </w:t>
      </w:r>
      <w:r w:rsidR="00C451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C451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C451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C451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C451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C451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9E124F">
        <w:rPr>
          <w:rFonts w:ascii="Arial" w:eastAsia="Times New Roman" w:hAnsi="Arial" w:cs="Arial"/>
          <w:b/>
          <w:kern w:val="28"/>
          <w:sz w:val="32"/>
          <w:szCs w:val="32"/>
          <w:lang w:eastAsia="fr-FR"/>
        </w:rPr>
        <w:t xml:space="preserve"> </w:t>
      </w:r>
    </w:p>
    <w:p w:rsidR="00C451F3" w:rsidRPr="006A5D45" w:rsidRDefault="00C451F3" w:rsidP="009E124F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BC7FA6" w:rsidRDefault="00C451F3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:rsidR="00C451F3" w:rsidRDefault="00C451F3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BC7FA6" w:rsidRDefault="006A5D45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</w:t>
      </w:r>
      <w:r w:rsidR="00C451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C451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C451F3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   </w:t>
      </w:r>
    </w:p>
    <w:p w:rsidR="002A526A" w:rsidRDefault="002A526A" w:rsidP="00BC7FA6">
      <w:pPr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fr-FR"/>
        </w:rPr>
      </w:pPr>
    </w:p>
    <w:p w:rsidR="002A526A" w:rsidRPr="006A5D45" w:rsidRDefault="002A526A" w:rsidP="002A526A">
      <w:pPr>
        <w:ind w:left="4248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Calibri" w:eastAsia="Times New Roman" w:hAnsi="Calibri" w:cs="Arial"/>
          <w:b/>
          <w:sz w:val="24"/>
          <w:szCs w:val="24"/>
          <w:lang w:eastAsia="fr-FR"/>
        </w:rPr>
        <w:t xml:space="preserve">    </w:t>
      </w:r>
      <w:r w:rsidRPr="006A5D45">
        <w:rPr>
          <w:rFonts w:ascii="Calibri" w:eastAsia="Times New Roman" w:hAnsi="Calibri" w:cs="Arial"/>
          <w:b/>
          <w:sz w:val="24"/>
          <w:szCs w:val="24"/>
          <w:lang w:eastAsia="fr-FR"/>
        </w:rPr>
        <w:t>↓</w:t>
      </w:r>
    </w:p>
    <w:p w:rsidR="002A526A" w:rsidRDefault="002A526A" w:rsidP="00BC7FA6">
      <w:pPr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fr-FR"/>
        </w:rPr>
      </w:pPr>
    </w:p>
    <w:p w:rsidR="006A5D45" w:rsidRPr="006A5D45" w:rsidRDefault="006A5D45" w:rsidP="00BC7FA6">
      <w:pPr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kern w:val="28"/>
          <w:sz w:val="32"/>
          <w:szCs w:val="32"/>
          <w:lang w:eastAsia="fr-FR"/>
        </w:rPr>
        <w:t>A</w:t>
      </w:r>
      <w:r w:rsidRPr="006A5D45">
        <w:rPr>
          <w:rFonts w:ascii="Arial" w:eastAsia="Times New Roman" w:hAnsi="Arial" w:cs="Arial"/>
          <w:b/>
          <w:kern w:val="28"/>
          <w:sz w:val="32"/>
          <w:szCs w:val="32"/>
          <w:lang w:eastAsia="fr-FR"/>
        </w:rPr>
        <w:t>IDES-SOIGNANTES</w:t>
      </w:r>
    </w:p>
    <w:p w:rsidR="006A5D45" w:rsidRPr="006A5D45" w:rsidRDefault="006A5D45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55787A" w:rsidRDefault="0055787A"/>
    <w:sectPr w:rsidR="0055787A" w:rsidSect="00BC7FA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45"/>
    <w:rsid w:val="00130525"/>
    <w:rsid w:val="002A526A"/>
    <w:rsid w:val="004C1E41"/>
    <w:rsid w:val="0055787A"/>
    <w:rsid w:val="006A5D45"/>
    <w:rsid w:val="006D2397"/>
    <w:rsid w:val="00772032"/>
    <w:rsid w:val="007E167C"/>
    <w:rsid w:val="009E124F"/>
    <w:rsid w:val="00A64387"/>
    <w:rsid w:val="00BC7FA6"/>
    <w:rsid w:val="00C451F3"/>
    <w:rsid w:val="00C91AD0"/>
    <w:rsid w:val="00CA1D8E"/>
    <w:rsid w:val="00E6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539A"/>
  <w15:docId w15:val="{D5F96643-F052-415F-BFBD-799DF60F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A5D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6A5D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5D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D45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uiPriority w:val="9"/>
    <w:semiHidden/>
    <w:rsid w:val="006A5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6A5D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4382580E</Template>
  <TotalTime>1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Victoire KELLER</cp:lastModifiedBy>
  <cp:revision>3</cp:revision>
  <cp:lastPrinted>2020-06-16T14:38:00Z</cp:lastPrinted>
  <dcterms:created xsi:type="dcterms:W3CDTF">2020-06-16T14:38:00Z</dcterms:created>
  <dcterms:modified xsi:type="dcterms:W3CDTF">2021-06-29T07:23:00Z</dcterms:modified>
</cp:coreProperties>
</file>